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08" w:rsidRPr="00D51608" w:rsidRDefault="00D51608" w:rsidP="00D51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51608">
        <w:rPr>
          <w:rFonts w:ascii="Times New Roman" w:eastAsia="Times New Roman" w:hAnsi="Times New Roman" w:cs="Times New Roman"/>
          <w:sz w:val="24"/>
          <w:szCs w:val="24"/>
          <w:lang w:eastAsia="nl-NL"/>
        </w:rPr>
        <w:t>AANMELDEN  MEDEWERKER /  VRIJWILLIGER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RONDE VAN ZEIST</w:t>
      </w:r>
      <w:bookmarkStart w:id="0" w:name="_GoBack"/>
      <w:bookmarkEnd w:id="0"/>
    </w:p>
    <w:p w:rsidR="00D51608" w:rsidRPr="00D51608" w:rsidRDefault="00D51608" w:rsidP="00D51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51608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D51608" w:rsidRPr="00D51608" w:rsidRDefault="00D51608" w:rsidP="00D51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51608">
        <w:rPr>
          <w:rFonts w:ascii="Times New Roman" w:eastAsia="Times New Roman" w:hAnsi="Times New Roman" w:cs="Times New Roman"/>
          <w:sz w:val="24"/>
          <w:szCs w:val="24"/>
          <w:lang w:eastAsia="nl-NL"/>
        </w:rPr>
        <w:t>VOORNAAM/NAAM:__________________________________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_____________________</w:t>
      </w:r>
    </w:p>
    <w:p w:rsidR="00D51608" w:rsidRPr="00D51608" w:rsidRDefault="00D51608" w:rsidP="00D51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51608">
        <w:rPr>
          <w:rFonts w:ascii="Times New Roman" w:eastAsia="Times New Roman" w:hAnsi="Times New Roman" w:cs="Times New Roman"/>
          <w:sz w:val="24"/>
          <w:szCs w:val="24"/>
          <w:lang w:eastAsia="nl-NL"/>
        </w:rPr>
        <w:t>ADRES:_____________________________________________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______________________</w:t>
      </w:r>
    </w:p>
    <w:p w:rsidR="00D51608" w:rsidRDefault="00D51608" w:rsidP="00D51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51608">
        <w:rPr>
          <w:rFonts w:ascii="Times New Roman" w:eastAsia="Times New Roman" w:hAnsi="Times New Roman" w:cs="Times New Roman"/>
          <w:sz w:val="24"/>
          <w:szCs w:val="24"/>
          <w:lang w:eastAsia="nl-NL"/>
        </w:rPr>
        <w:t>POSTCODE/WOONPLAATS:_________________________________________________</w:t>
      </w:r>
    </w:p>
    <w:p w:rsidR="00D51608" w:rsidRPr="00D51608" w:rsidRDefault="00D51608" w:rsidP="00D51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51608">
        <w:rPr>
          <w:rFonts w:ascii="Times New Roman" w:eastAsia="Times New Roman" w:hAnsi="Times New Roman" w:cs="Times New Roman"/>
          <w:sz w:val="24"/>
          <w:szCs w:val="24"/>
          <w:lang w:eastAsia="nl-NL"/>
        </w:rPr>
        <w:t>GEBOORTEDATUM:________________________________________________________</w:t>
      </w:r>
    </w:p>
    <w:p w:rsidR="00D51608" w:rsidRPr="00D51608" w:rsidRDefault="00D51608" w:rsidP="00D51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51608">
        <w:rPr>
          <w:rFonts w:ascii="Times New Roman" w:eastAsia="Times New Roman" w:hAnsi="Times New Roman" w:cs="Times New Roman"/>
          <w:sz w:val="24"/>
          <w:szCs w:val="24"/>
          <w:lang w:eastAsia="nl-NL"/>
        </w:rPr>
        <w:t>TEL/MOBIEL:______________________________________________________________</w:t>
      </w:r>
    </w:p>
    <w:p w:rsidR="00D51608" w:rsidRPr="00D51608" w:rsidRDefault="00D51608" w:rsidP="00D51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51608">
        <w:rPr>
          <w:rFonts w:ascii="Times New Roman" w:eastAsia="Times New Roman" w:hAnsi="Times New Roman" w:cs="Times New Roman"/>
          <w:sz w:val="24"/>
          <w:szCs w:val="24"/>
          <w:lang w:eastAsia="nl-NL"/>
        </w:rPr>
        <w:t>E-MAIL:___________________________________________________________________</w:t>
      </w:r>
    </w:p>
    <w:p w:rsidR="00D51608" w:rsidRDefault="00D51608" w:rsidP="00D51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D51608" w:rsidRPr="00D51608" w:rsidRDefault="00D51608" w:rsidP="00D51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51608">
        <w:rPr>
          <w:rFonts w:ascii="Times New Roman" w:eastAsia="Times New Roman" w:hAnsi="Times New Roman" w:cs="Times New Roman"/>
          <w:sz w:val="24"/>
          <w:szCs w:val="24"/>
          <w:lang w:eastAsia="nl-NL"/>
        </w:rPr>
        <w:t>IK KOM DE HELE DAG______JA/NEE</w:t>
      </w:r>
    </w:p>
    <w:p w:rsidR="00D51608" w:rsidRPr="00D51608" w:rsidRDefault="00D51608" w:rsidP="00D51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51608">
        <w:rPr>
          <w:rFonts w:ascii="Times New Roman" w:eastAsia="Times New Roman" w:hAnsi="Times New Roman" w:cs="Times New Roman"/>
          <w:sz w:val="24"/>
          <w:szCs w:val="24"/>
          <w:lang w:eastAsia="nl-NL"/>
        </w:rPr>
        <w:t>IK KOM VAN 09.30 t/m 13.30 UUR_________JA/NEE</w:t>
      </w:r>
    </w:p>
    <w:p w:rsidR="00D51608" w:rsidRPr="00D51608" w:rsidRDefault="00D51608" w:rsidP="00D51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51608">
        <w:rPr>
          <w:rFonts w:ascii="Times New Roman" w:eastAsia="Times New Roman" w:hAnsi="Times New Roman" w:cs="Times New Roman"/>
          <w:sz w:val="24"/>
          <w:szCs w:val="24"/>
          <w:lang w:eastAsia="nl-NL"/>
        </w:rPr>
        <w:t>IK KOM VAN 13.00 t/m 16.30 UUR_________JA/NEE</w:t>
      </w:r>
    </w:p>
    <w:p w:rsidR="00E02464" w:rsidRDefault="00D51608"/>
    <w:sectPr w:rsidR="00E02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AF9"/>
    <w:multiLevelType w:val="multilevel"/>
    <w:tmpl w:val="28E67E3C"/>
    <w:lvl w:ilvl="0">
      <w:start w:val="1"/>
      <w:numFmt w:val="decimal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08"/>
    <w:rsid w:val="000058CA"/>
    <w:rsid w:val="00005AC1"/>
    <w:rsid w:val="00006428"/>
    <w:rsid w:val="00006E51"/>
    <w:rsid w:val="000079C0"/>
    <w:rsid w:val="00010C8B"/>
    <w:rsid w:val="00013F3F"/>
    <w:rsid w:val="000141DF"/>
    <w:rsid w:val="000155D9"/>
    <w:rsid w:val="000172F3"/>
    <w:rsid w:val="000174AC"/>
    <w:rsid w:val="00021949"/>
    <w:rsid w:val="00024796"/>
    <w:rsid w:val="00024F86"/>
    <w:rsid w:val="000257AB"/>
    <w:rsid w:val="00025845"/>
    <w:rsid w:val="00025E03"/>
    <w:rsid w:val="0002772D"/>
    <w:rsid w:val="000314FE"/>
    <w:rsid w:val="00031601"/>
    <w:rsid w:val="00031A5D"/>
    <w:rsid w:val="000352A4"/>
    <w:rsid w:val="00036412"/>
    <w:rsid w:val="000377EE"/>
    <w:rsid w:val="000403BE"/>
    <w:rsid w:val="000414BF"/>
    <w:rsid w:val="0004172C"/>
    <w:rsid w:val="00041C86"/>
    <w:rsid w:val="000420BB"/>
    <w:rsid w:val="0004293F"/>
    <w:rsid w:val="0005645D"/>
    <w:rsid w:val="000576B4"/>
    <w:rsid w:val="00057B73"/>
    <w:rsid w:val="00060BC8"/>
    <w:rsid w:val="00061300"/>
    <w:rsid w:val="000617D8"/>
    <w:rsid w:val="000634C6"/>
    <w:rsid w:val="000637FB"/>
    <w:rsid w:val="000647B2"/>
    <w:rsid w:val="000650C8"/>
    <w:rsid w:val="00065C72"/>
    <w:rsid w:val="00065FA5"/>
    <w:rsid w:val="00073A4C"/>
    <w:rsid w:val="00074016"/>
    <w:rsid w:val="0007590E"/>
    <w:rsid w:val="00075AC3"/>
    <w:rsid w:val="00075DFB"/>
    <w:rsid w:val="00076966"/>
    <w:rsid w:val="00076FC6"/>
    <w:rsid w:val="000804B6"/>
    <w:rsid w:val="00080AB6"/>
    <w:rsid w:val="000830FC"/>
    <w:rsid w:val="0008650C"/>
    <w:rsid w:val="000901DC"/>
    <w:rsid w:val="0009043F"/>
    <w:rsid w:val="00090D51"/>
    <w:rsid w:val="0009127D"/>
    <w:rsid w:val="000915A7"/>
    <w:rsid w:val="00091DB0"/>
    <w:rsid w:val="000A3494"/>
    <w:rsid w:val="000A4686"/>
    <w:rsid w:val="000A5310"/>
    <w:rsid w:val="000A539B"/>
    <w:rsid w:val="000A5EA0"/>
    <w:rsid w:val="000A6A4D"/>
    <w:rsid w:val="000B0099"/>
    <w:rsid w:val="000B07CF"/>
    <w:rsid w:val="000B261A"/>
    <w:rsid w:val="000B47DB"/>
    <w:rsid w:val="000B4A8F"/>
    <w:rsid w:val="000B5F46"/>
    <w:rsid w:val="000B6443"/>
    <w:rsid w:val="000B7A11"/>
    <w:rsid w:val="000C1B2F"/>
    <w:rsid w:val="000C4A6B"/>
    <w:rsid w:val="000D0662"/>
    <w:rsid w:val="000D1C5C"/>
    <w:rsid w:val="000D26EB"/>
    <w:rsid w:val="000D3727"/>
    <w:rsid w:val="000D4560"/>
    <w:rsid w:val="000D564D"/>
    <w:rsid w:val="000D5C30"/>
    <w:rsid w:val="000D7E9B"/>
    <w:rsid w:val="000E209F"/>
    <w:rsid w:val="000E615C"/>
    <w:rsid w:val="000E6286"/>
    <w:rsid w:val="000E6583"/>
    <w:rsid w:val="000E6680"/>
    <w:rsid w:val="000F0DCE"/>
    <w:rsid w:val="000F2527"/>
    <w:rsid w:val="000F339C"/>
    <w:rsid w:val="000F34AB"/>
    <w:rsid w:val="000F3ADB"/>
    <w:rsid w:val="000F4B75"/>
    <w:rsid w:val="000F732A"/>
    <w:rsid w:val="00101024"/>
    <w:rsid w:val="00103510"/>
    <w:rsid w:val="0010550D"/>
    <w:rsid w:val="00106279"/>
    <w:rsid w:val="001071E5"/>
    <w:rsid w:val="00107EFD"/>
    <w:rsid w:val="00111347"/>
    <w:rsid w:val="001155C8"/>
    <w:rsid w:val="001161EE"/>
    <w:rsid w:val="0011695F"/>
    <w:rsid w:val="001202B5"/>
    <w:rsid w:val="00121A36"/>
    <w:rsid w:val="00122107"/>
    <w:rsid w:val="00122C01"/>
    <w:rsid w:val="00125B69"/>
    <w:rsid w:val="00125FE7"/>
    <w:rsid w:val="0012621F"/>
    <w:rsid w:val="00127393"/>
    <w:rsid w:val="00127555"/>
    <w:rsid w:val="00127DA1"/>
    <w:rsid w:val="00131DF5"/>
    <w:rsid w:val="00131ED1"/>
    <w:rsid w:val="001400EE"/>
    <w:rsid w:val="00140A3E"/>
    <w:rsid w:val="00141103"/>
    <w:rsid w:val="001416D6"/>
    <w:rsid w:val="00142829"/>
    <w:rsid w:val="00145168"/>
    <w:rsid w:val="00147068"/>
    <w:rsid w:val="00151E11"/>
    <w:rsid w:val="0015348E"/>
    <w:rsid w:val="00153547"/>
    <w:rsid w:val="00153AE1"/>
    <w:rsid w:val="0015588C"/>
    <w:rsid w:val="00155C5E"/>
    <w:rsid w:val="001627F4"/>
    <w:rsid w:val="00170F92"/>
    <w:rsid w:val="001723CD"/>
    <w:rsid w:val="00174D1E"/>
    <w:rsid w:val="00175E8A"/>
    <w:rsid w:val="00176152"/>
    <w:rsid w:val="00177259"/>
    <w:rsid w:val="00183F7C"/>
    <w:rsid w:val="00184DC3"/>
    <w:rsid w:val="00184EC7"/>
    <w:rsid w:val="00185701"/>
    <w:rsid w:val="00186C98"/>
    <w:rsid w:val="001901ED"/>
    <w:rsid w:val="00190B8E"/>
    <w:rsid w:val="001910A5"/>
    <w:rsid w:val="00191215"/>
    <w:rsid w:val="00191284"/>
    <w:rsid w:val="0019248E"/>
    <w:rsid w:val="00192587"/>
    <w:rsid w:val="001948E1"/>
    <w:rsid w:val="0019631A"/>
    <w:rsid w:val="00197AAA"/>
    <w:rsid w:val="00197F1C"/>
    <w:rsid w:val="001A45C5"/>
    <w:rsid w:val="001B14E9"/>
    <w:rsid w:val="001B3C52"/>
    <w:rsid w:val="001B46E6"/>
    <w:rsid w:val="001B55AF"/>
    <w:rsid w:val="001B6B97"/>
    <w:rsid w:val="001B7263"/>
    <w:rsid w:val="001C0CCF"/>
    <w:rsid w:val="001C2696"/>
    <w:rsid w:val="001C49A2"/>
    <w:rsid w:val="001C5F29"/>
    <w:rsid w:val="001D0101"/>
    <w:rsid w:val="001D19B0"/>
    <w:rsid w:val="001D27B3"/>
    <w:rsid w:val="001D352D"/>
    <w:rsid w:val="001D4514"/>
    <w:rsid w:val="001D4FC8"/>
    <w:rsid w:val="001D514F"/>
    <w:rsid w:val="001D6962"/>
    <w:rsid w:val="001E0764"/>
    <w:rsid w:val="001E0B2A"/>
    <w:rsid w:val="001E152D"/>
    <w:rsid w:val="001E2F12"/>
    <w:rsid w:val="001E56CB"/>
    <w:rsid w:val="001E6202"/>
    <w:rsid w:val="001F0EEB"/>
    <w:rsid w:val="001F1962"/>
    <w:rsid w:val="001F4221"/>
    <w:rsid w:val="001F69F2"/>
    <w:rsid w:val="001F6D07"/>
    <w:rsid w:val="002002E1"/>
    <w:rsid w:val="0020209F"/>
    <w:rsid w:val="002037E8"/>
    <w:rsid w:val="00203A9C"/>
    <w:rsid w:val="00204D20"/>
    <w:rsid w:val="0020680F"/>
    <w:rsid w:val="0020714B"/>
    <w:rsid w:val="002078C4"/>
    <w:rsid w:val="00207BC5"/>
    <w:rsid w:val="0021095E"/>
    <w:rsid w:val="00210FE7"/>
    <w:rsid w:val="00212E02"/>
    <w:rsid w:val="00213DF0"/>
    <w:rsid w:val="00215384"/>
    <w:rsid w:val="002159E1"/>
    <w:rsid w:val="00216380"/>
    <w:rsid w:val="0021730B"/>
    <w:rsid w:val="002214C0"/>
    <w:rsid w:val="00221F37"/>
    <w:rsid w:val="002225FC"/>
    <w:rsid w:val="002228F4"/>
    <w:rsid w:val="00227720"/>
    <w:rsid w:val="00230C62"/>
    <w:rsid w:val="00234705"/>
    <w:rsid w:val="002357DB"/>
    <w:rsid w:val="00235EF8"/>
    <w:rsid w:val="002406D1"/>
    <w:rsid w:val="00240B15"/>
    <w:rsid w:val="00241A26"/>
    <w:rsid w:val="002438B7"/>
    <w:rsid w:val="00245E02"/>
    <w:rsid w:val="002474D7"/>
    <w:rsid w:val="002476C4"/>
    <w:rsid w:val="0025082F"/>
    <w:rsid w:val="00251499"/>
    <w:rsid w:val="0025251A"/>
    <w:rsid w:val="0025377A"/>
    <w:rsid w:val="00254F15"/>
    <w:rsid w:val="00270E08"/>
    <w:rsid w:val="002710A2"/>
    <w:rsid w:val="0027329A"/>
    <w:rsid w:val="002765A2"/>
    <w:rsid w:val="00277C11"/>
    <w:rsid w:val="0028026D"/>
    <w:rsid w:val="00280C3B"/>
    <w:rsid w:val="002813BA"/>
    <w:rsid w:val="00283769"/>
    <w:rsid w:val="00283A24"/>
    <w:rsid w:val="002842DB"/>
    <w:rsid w:val="00285254"/>
    <w:rsid w:val="00286392"/>
    <w:rsid w:val="002903AE"/>
    <w:rsid w:val="00292133"/>
    <w:rsid w:val="002939E3"/>
    <w:rsid w:val="00294954"/>
    <w:rsid w:val="0029512B"/>
    <w:rsid w:val="0029545B"/>
    <w:rsid w:val="00295529"/>
    <w:rsid w:val="0029561E"/>
    <w:rsid w:val="002A1169"/>
    <w:rsid w:val="002A262F"/>
    <w:rsid w:val="002A70AF"/>
    <w:rsid w:val="002B22E8"/>
    <w:rsid w:val="002B2E80"/>
    <w:rsid w:val="002B3261"/>
    <w:rsid w:val="002B3EEF"/>
    <w:rsid w:val="002B47E6"/>
    <w:rsid w:val="002B5BF8"/>
    <w:rsid w:val="002B6142"/>
    <w:rsid w:val="002C01B3"/>
    <w:rsid w:val="002C022A"/>
    <w:rsid w:val="002C2027"/>
    <w:rsid w:val="002C231F"/>
    <w:rsid w:val="002C5000"/>
    <w:rsid w:val="002C5BE0"/>
    <w:rsid w:val="002C713A"/>
    <w:rsid w:val="002C753E"/>
    <w:rsid w:val="002D051F"/>
    <w:rsid w:val="002D14D4"/>
    <w:rsid w:val="002D558D"/>
    <w:rsid w:val="002E1502"/>
    <w:rsid w:val="002E47C8"/>
    <w:rsid w:val="002E6D1E"/>
    <w:rsid w:val="002E786F"/>
    <w:rsid w:val="002F0F99"/>
    <w:rsid w:val="002F1BBD"/>
    <w:rsid w:val="002F5737"/>
    <w:rsid w:val="002F7CBF"/>
    <w:rsid w:val="002F7F2D"/>
    <w:rsid w:val="0030013E"/>
    <w:rsid w:val="00300378"/>
    <w:rsid w:val="00303937"/>
    <w:rsid w:val="0030529E"/>
    <w:rsid w:val="003052A7"/>
    <w:rsid w:val="00306AE7"/>
    <w:rsid w:val="00311E57"/>
    <w:rsid w:val="003125B2"/>
    <w:rsid w:val="00317609"/>
    <w:rsid w:val="00317E8D"/>
    <w:rsid w:val="00321B2A"/>
    <w:rsid w:val="00323057"/>
    <w:rsid w:val="00323C2F"/>
    <w:rsid w:val="00325074"/>
    <w:rsid w:val="003256B4"/>
    <w:rsid w:val="003257F5"/>
    <w:rsid w:val="00326EA8"/>
    <w:rsid w:val="00331127"/>
    <w:rsid w:val="00333B16"/>
    <w:rsid w:val="00334E23"/>
    <w:rsid w:val="00337013"/>
    <w:rsid w:val="00340CAF"/>
    <w:rsid w:val="00342811"/>
    <w:rsid w:val="00343D32"/>
    <w:rsid w:val="00350AF5"/>
    <w:rsid w:val="003522A1"/>
    <w:rsid w:val="00353A88"/>
    <w:rsid w:val="00353AD6"/>
    <w:rsid w:val="00353F2B"/>
    <w:rsid w:val="00353FF9"/>
    <w:rsid w:val="003554C0"/>
    <w:rsid w:val="00356672"/>
    <w:rsid w:val="00357EBA"/>
    <w:rsid w:val="00357F25"/>
    <w:rsid w:val="0036137E"/>
    <w:rsid w:val="003617DA"/>
    <w:rsid w:val="00361929"/>
    <w:rsid w:val="00365AD2"/>
    <w:rsid w:val="003663DC"/>
    <w:rsid w:val="0036786A"/>
    <w:rsid w:val="00367E58"/>
    <w:rsid w:val="0037021F"/>
    <w:rsid w:val="00370964"/>
    <w:rsid w:val="00371031"/>
    <w:rsid w:val="003742E2"/>
    <w:rsid w:val="00374630"/>
    <w:rsid w:val="00374887"/>
    <w:rsid w:val="003765D0"/>
    <w:rsid w:val="00385F1E"/>
    <w:rsid w:val="00386B5C"/>
    <w:rsid w:val="00390F03"/>
    <w:rsid w:val="003970E7"/>
    <w:rsid w:val="003973D7"/>
    <w:rsid w:val="003A0753"/>
    <w:rsid w:val="003A21E6"/>
    <w:rsid w:val="003A3F06"/>
    <w:rsid w:val="003A7530"/>
    <w:rsid w:val="003B2DA5"/>
    <w:rsid w:val="003B5FBA"/>
    <w:rsid w:val="003B69E2"/>
    <w:rsid w:val="003B7062"/>
    <w:rsid w:val="003B75AA"/>
    <w:rsid w:val="003C0064"/>
    <w:rsid w:val="003C083B"/>
    <w:rsid w:val="003C3B2B"/>
    <w:rsid w:val="003D0599"/>
    <w:rsid w:val="003D4A1D"/>
    <w:rsid w:val="003D4FBC"/>
    <w:rsid w:val="003D505E"/>
    <w:rsid w:val="003D5A17"/>
    <w:rsid w:val="003D61D1"/>
    <w:rsid w:val="003E0B43"/>
    <w:rsid w:val="003E0DFD"/>
    <w:rsid w:val="003E2107"/>
    <w:rsid w:val="003E386C"/>
    <w:rsid w:val="003E4C79"/>
    <w:rsid w:val="003E55A8"/>
    <w:rsid w:val="003E5BD9"/>
    <w:rsid w:val="003E6A3A"/>
    <w:rsid w:val="003E6DFB"/>
    <w:rsid w:val="003E7156"/>
    <w:rsid w:val="003E729D"/>
    <w:rsid w:val="003F023A"/>
    <w:rsid w:val="003F2EC5"/>
    <w:rsid w:val="003F55CE"/>
    <w:rsid w:val="003F63FF"/>
    <w:rsid w:val="003F6DF8"/>
    <w:rsid w:val="003F6EAF"/>
    <w:rsid w:val="003F7324"/>
    <w:rsid w:val="00403223"/>
    <w:rsid w:val="00403818"/>
    <w:rsid w:val="00404796"/>
    <w:rsid w:val="00404D5F"/>
    <w:rsid w:val="004059EC"/>
    <w:rsid w:val="00407DC7"/>
    <w:rsid w:val="004137F6"/>
    <w:rsid w:val="00413B42"/>
    <w:rsid w:val="00413E87"/>
    <w:rsid w:val="00416F4C"/>
    <w:rsid w:val="00420270"/>
    <w:rsid w:val="00420955"/>
    <w:rsid w:val="00423371"/>
    <w:rsid w:val="0042346D"/>
    <w:rsid w:val="00423D28"/>
    <w:rsid w:val="00424644"/>
    <w:rsid w:val="00424D98"/>
    <w:rsid w:val="00427FDE"/>
    <w:rsid w:val="0043147F"/>
    <w:rsid w:val="004316BF"/>
    <w:rsid w:val="00432832"/>
    <w:rsid w:val="00432D32"/>
    <w:rsid w:val="00433F32"/>
    <w:rsid w:val="00437795"/>
    <w:rsid w:val="00443403"/>
    <w:rsid w:val="00445332"/>
    <w:rsid w:val="00450C28"/>
    <w:rsid w:val="004514E0"/>
    <w:rsid w:val="004531A1"/>
    <w:rsid w:val="0045363A"/>
    <w:rsid w:val="00455290"/>
    <w:rsid w:val="004552D5"/>
    <w:rsid w:val="00460143"/>
    <w:rsid w:val="00462277"/>
    <w:rsid w:val="004644BC"/>
    <w:rsid w:val="00470FAC"/>
    <w:rsid w:val="004718C6"/>
    <w:rsid w:val="00471CC8"/>
    <w:rsid w:val="00473208"/>
    <w:rsid w:val="00473D10"/>
    <w:rsid w:val="00473EE7"/>
    <w:rsid w:val="00475BAF"/>
    <w:rsid w:val="00477278"/>
    <w:rsid w:val="00481A7C"/>
    <w:rsid w:val="00482308"/>
    <w:rsid w:val="00483688"/>
    <w:rsid w:val="00483ACB"/>
    <w:rsid w:val="00484EFE"/>
    <w:rsid w:val="00491D16"/>
    <w:rsid w:val="00493F4E"/>
    <w:rsid w:val="004949A9"/>
    <w:rsid w:val="004954E4"/>
    <w:rsid w:val="0049553B"/>
    <w:rsid w:val="00497401"/>
    <w:rsid w:val="00497EDE"/>
    <w:rsid w:val="004A2AC2"/>
    <w:rsid w:val="004A353D"/>
    <w:rsid w:val="004A355C"/>
    <w:rsid w:val="004A48C4"/>
    <w:rsid w:val="004A4EA0"/>
    <w:rsid w:val="004A7389"/>
    <w:rsid w:val="004A7959"/>
    <w:rsid w:val="004A7F36"/>
    <w:rsid w:val="004B04A8"/>
    <w:rsid w:val="004B0528"/>
    <w:rsid w:val="004B0D64"/>
    <w:rsid w:val="004B25D0"/>
    <w:rsid w:val="004B3535"/>
    <w:rsid w:val="004B376B"/>
    <w:rsid w:val="004B3D80"/>
    <w:rsid w:val="004B5B1E"/>
    <w:rsid w:val="004B5CB7"/>
    <w:rsid w:val="004B7A82"/>
    <w:rsid w:val="004C31BC"/>
    <w:rsid w:val="004C31FB"/>
    <w:rsid w:val="004C45D5"/>
    <w:rsid w:val="004C4E05"/>
    <w:rsid w:val="004C5C78"/>
    <w:rsid w:val="004C7C24"/>
    <w:rsid w:val="004D1D98"/>
    <w:rsid w:val="004D220A"/>
    <w:rsid w:val="004D30D7"/>
    <w:rsid w:val="004D3EED"/>
    <w:rsid w:val="004D4F74"/>
    <w:rsid w:val="004D5847"/>
    <w:rsid w:val="004D6F3C"/>
    <w:rsid w:val="004E0E27"/>
    <w:rsid w:val="004E1315"/>
    <w:rsid w:val="004E1534"/>
    <w:rsid w:val="004E3DD2"/>
    <w:rsid w:val="004E55BA"/>
    <w:rsid w:val="004E5E89"/>
    <w:rsid w:val="004E6837"/>
    <w:rsid w:val="004E763C"/>
    <w:rsid w:val="004F1237"/>
    <w:rsid w:val="004F22A5"/>
    <w:rsid w:val="004F27A7"/>
    <w:rsid w:val="004F2DBA"/>
    <w:rsid w:val="004F4A18"/>
    <w:rsid w:val="004F69A1"/>
    <w:rsid w:val="0050061B"/>
    <w:rsid w:val="00500FB0"/>
    <w:rsid w:val="00510AC6"/>
    <w:rsid w:val="005117BB"/>
    <w:rsid w:val="0051437E"/>
    <w:rsid w:val="00516E8C"/>
    <w:rsid w:val="00517F8E"/>
    <w:rsid w:val="005219BB"/>
    <w:rsid w:val="0052307D"/>
    <w:rsid w:val="0052452A"/>
    <w:rsid w:val="00527D97"/>
    <w:rsid w:val="0053171B"/>
    <w:rsid w:val="00536EE3"/>
    <w:rsid w:val="00541BB7"/>
    <w:rsid w:val="00543D46"/>
    <w:rsid w:val="00546C8F"/>
    <w:rsid w:val="0054798E"/>
    <w:rsid w:val="00550AAA"/>
    <w:rsid w:val="00551081"/>
    <w:rsid w:val="0055369A"/>
    <w:rsid w:val="00556E0B"/>
    <w:rsid w:val="00557590"/>
    <w:rsid w:val="005605FB"/>
    <w:rsid w:val="00561D97"/>
    <w:rsid w:val="00561F96"/>
    <w:rsid w:val="00563A02"/>
    <w:rsid w:val="00565A2A"/>
    <w:rsid w:val="0056744E"/>
    <w:rsid w:val="00572905"/>
    <w:rsid w:val="00582064"/>
    <w:rsid w:val="00582CDA"/>
    <w:rsid w:val="00583454"/>
    <w:rsid w:val="00584823"/>
    <w:rsid w:val="00584A38"/>
    <w:rsid w:val="00584DBE"/>
    <w:rsid w:val="005851C3"/>
    <w:rsid w:val="005864C0"/>
    <w:rsid w:val="00586EEC"/>
    <w:rsid w:val="00592483"/>
    <w:rsid w:val="00594546"/>
    <w:rsid w:val="005974C4"/>
    <w:rsid w:val="005A0446"/>
    <w:rsid w:val="005A3318"/>
    <w:rsid w:val="005A55A0"/>
    <w:rsid w:val="005A6B06"/>
    <w:rsid w:val="005A6D77"/>
    <w:rsid w:val="005A6E17"/>
    <w:rsid w:val="005A7B54"/>
    <w:rsid w:val="005A7B77"/>
    <w:rsid w:val="005B22C3"/>
    <w:rsid w:val="005B44A8"/>
    <w:rsid w:val="005B6B8E"/>
    <w:rsid w:val="005C2D7C"/>
    <w:rsid w:val="005C3B95"/>
    <w:rsid w:val="005C41C7"/>
    <w:rsid w:val="005C61F6"/>
    <w:rsid w:val="005C623C"/>
    <w:rsid w:val="005C7089"/>
    <w:rsid w:val="005C7F8E"/>
    <w:rsid w:val="005D053E"/>
    <w:rsid w:val="005D087C"/>
    <w:rsid w:val="005D13E0"/>
    <w:rsid w:val="005D3130"/>
    <w:rsid w:val="005D345C"/>
    <w:rsid w:val="005D65A1"/>
    <w:rsid w:val="005D767F"/>
    <w:rsid w:val="005D7EF0"/>
    <w:rsid w:val="005E142C"/>
    <w:rsid w:val="005E3809"/>
    <w:rsid w:val="005E527C"/>
    <w:rsid w:val="005E6119"/>
    <w:rsid w:val="005E7816"/>
    <w:rsid w:val="005F0191"/>
    <w:rsid w:val="005F2F1F"/>
    <w:rsid w:val="005F5E0A"/>
    <w:rsid w:val="005F7F1A"/>
    <w:rsid w:val="006005F1"/>
    <w:rsid w:val="00602474"/>
    <w:rsid w:val="00603991"/>
    <w:rsid w:val="00604059"/>
    <w:rsid w:val="0060409A"/>
    <w:rsid w:val="00605DC6"/>
    <w:rsid w:val="00607AFB"/>
    <w:rsid w:val="00607D78"/>
    <w:rsid w:val="00610290"/>
    <w:rsid w:val="00610A66"/>
    <w:rsid w:val="006120ED"/>
    <w:rsid w:val="0061634B"/>
    <w:rsid w:val="00622452"/>
    <w:rsid w:val="0062307D"/>
    <w:rsid w:val="006320B2"/>
    <w:rsid w:val="00632949"/>
    <w:rsid w:val="006349C6"/>
    <w:rsid w:val="006405CA"/>
    <w:rsid w:val="00641C41"/>
    <w:rsid w:val="006438C5"/>
    <w:rsid w:val="0064437F"/>
    <w:rsid w:val="00645061"/>
    <w:rsid w:val="00647D6B"/>
    <w:rsid w:val="006519C0"/>
    <w:rsid w:val="00652E20"/>
    <w:rsid w:val="00653092"/>
    <w:rsid w:val="00654799"/>
    <w:rsid w:val="0065562B"/>
    <w:rsid w:val="006606F0"/>
    <w:rsid w:val="00664F0B"/>
    <w:rsid w:val="006661CA"/>
    <w:rsid w:val="00670F12"/>
    <w:rsid w:val="0067429E"/>
    <w:rsid w:val="0067489A"/>
    <w:rsid w:val="0068057F"/>
    <w:rsid w:val="006808DF"/>
    <w:rsid w:val="00680B1C"/>
    <w:rsid w:val="0068220F"/>
    <w:rsid w:val="00682324"/>
    <w:rsid w:val="00684275"/>
    <w:rsid w:val="0069165C"/>
    <w:rsid w:val="00691C77"/>
    <w:rsid w:val="00695497"/>
    <w:rsid w:val="006963C9"/>
    <w:rsid w:val="00696D18"/>
    <w:rsid w:val="006A024E"/>
    <w:rsid w:val="006A1030"/>
    <w:rsid w:val="006A3FF7"/>
    <w:rsid w:val="006A50C6"/>
    <w:rsid w:val="006A53E0"/>
    <w:rsid w:val="006A54AE"/>
    <w:rsid w:val="006A627E"/>
    <w:rsid w:val="006B111D"/>
    <w:rsid w:val="006B4D21"/>
    <w:rsid w:val="006B5D70"/>
    <w:rsid w:val="006C0E45"/>
    <w:rsid w:val="006C4254"/>
    <w:rsid w:val="006C5564"/>
    <w:rsid w:val="006C5745"/>
    <w:rsid w:val="006C7F22"/>
    <w:rsid w:val="006D4171"/>
    <w:rsid w:val="006D4320"/>
    <w:rsid w:val="006D4FAA"/>
    <w:rsid w:val="006D5152"/>
    <w:rsid w:val="006D52BF"/>
    <w:rsid w:val="006D6446"/>
    <w:rsid w:val="006D6B46"/>
    <w:rsid w:val="006D7111"/>
    <w:rsid w:val="006E01A8"/>
    <w:rsid w:val="006E1261"/>
    <w:rsid w:val="006E3A0C"/>
    <w:rsid w:val="006E40F3"/>
    <w:rsid w:val="006E51D8"/>
    <w:rsid w:val="006E73E2"/>
    <w:rsid w:val="006F04BA"/>
    <w:rsid w:val="006F0978"/>
    <w:rsid w:val="006F24CE"/>
    <w:rsid w:val="0070252A"/>
    <w:rsid w:val="00705285"/>
    <w:rsid w:val="0070771F"/>
    <w:rsid w:val="00707E06"/>
    <w:rsid w:val="0071026B"/>
    <w:rsid w:val="007105D6"/>
    <w:rsid w:val="00712FAC"/>
    <w:rsid w:val="00713AAC"/>
    <w:rsid w:val="00714646"/>
    <w:rsid w:val="00715690"/>
    <w:rsid w:val="007159D9"/>
    <w:rsid w:val="0071686E"/>
    <w:rsid w:val="00717A62"/>
    <w:rsid w:val="00717A94"/>
    <w:rsid w:val="00721263"/>
    <w:rsid w:val="00722869"/>
    <w:rsid w:val="00725B24"/>
    <w:rsid w:val="0072728D"/>
    <w:rsid w:val="0073030B"/>
    <w:rsid w:val="0073143B"/>
    <w:rsid w:val="00731A6C"/>
    <w:rsid w:val="00732E40"/>
    <w:rsid w:val="007342FA"/>
    <w:rsid w:val="00735E77"/>
    <w:rsid w:val="0073656F"/>
    <w:rsid w:val="00736E41"/>
    <w:rsid w:val="0073722D"/>
    <w:rsid w:val="00740A61"/>
    <w:rsid w:val="00741A03"/>
    <w:rsid w:val="00741C39"/>
    <w:rsid w:val="00742B85"/>
    <w:rsid w:val="00743F03"/>
    <w:rsid w:val="007456E5"/>
    <w:rsid w:val="00750287"/>
    <w:rsid w:val="00751B15"/>
    <w:rsid w:val="00751DDC"/>
    <w:rsid w:val="0075261C"/>
    <w:rsid w:val="0075319F"/>
    <w:rsid w:val="0075444D"/>
    <w:rsid w:val="00757A6B"/>
    <w:rsid w:val="007609F4"/>
    <w:rsid w:val="00760F2C"/>
    <w:rsid w:val="00761CEC"/>
    <w:rsid w:val="00763161"/>
    <w:rsid w:val="007634E3"/>
    <w:rsid w:val="00765197"/>
    <w:rsid w:val="00765C08"/>
    <w:rsid w:val="007672BE"/>
    <w:rsid w:val="00767757"/>
    <w:rsid w:val="00772CC2"/>
    <w:rsid w:val="0077345B"/>
    <w:rsid w:val="007737F6"/>
    <w:rsid w:val="00773ABC"/>
    <w:rsid w:val="007750A2"/>
    <w:rsid w:val="00775BD4"/>
    <w:rsid w:val="00776B23"/>
    <w:rsid w:val="00777151"/>
    <w:rsid w:val="0078092D"/>
    <w:rsid w:val="00784D68"/>
    <w:rsid w:val="00785402"/>
    <w:rsid w:val="007922AB"/>
    <w:rsid w:val="007926ED"/>
    <w:rsid w:val="00793061"/>
    <w:rsid w:val="0079469D"/>
    <w:rsid w:val="007964A5"/>
    <w:rsid w:val="00796E3F"/>
    <w:rsid w:val="007A123C"/>
    <w:rsid w:val="007A14DA"/>
    <w:rsid w:val="007A26F6"/>
    <w:rsid w:val="007A429F"/>
    <w:rsid w:val="007A4FBB"/>
    <w:rsid w:val="007A7D8D"/>
    <w:rsid w:val="007B396A"/>
    <w:rsid w:val="007B5B3C"/>
    <w:rsid w:val="007B7C48"/>
    <w:rsid w:val="007C0DAB"/>
    <w:rsid w:val="007C1118"/>
    <w:rsid w:val="007C1357"/>
    <w:rsid w:val="007C1ED7"/>
    <w:rsid w:val="007C40E0"/>
    <w:rsid w:val="007C50FB"/>
    <w:rsid w:val="007C60BE"/>
    <w:rsid w:val="007C64D8"/>
    <w:rsid w:val="007C65A6"/>
    <w:rsid w:val="007C6BC9"/>
    <w:rsid w:val="007D0179"/>
    <w:rsid w:val="007D0401"/>
    <w:rsid w:val="007D284A"/>
    <w:rsid w:val="007D36E5"/>
    <w:rsid w:val="007D40CD"/>
    <w:rsid w:val="007E4630"/>
    <w:rsid w:val="007F0120"/>
    <w:rsid w:val="007F15A5"/>
    <w:rsid w:val="007F1DEA"/>
    <w:rsid w:val="007F4F75"/>
    <w:rsid w:val="007F5CB4"/>
    <w:rsid w:val="007F7F9A"/>
    <w:rsid w:val="00802214"/>
    <w:rsid w:val="00805F75"/>
    <w:rsid w:val="00811420"/>
    <w:rsid w:val="00812B07"/>
    <w:rsid w:val="00813EB6"/>
    <w:rsid w:val="00814976"/>
    <w:rsid w:val="00816DE0"/>
    <w:rsid w:val="00820651"/>
    <w:rsid w:val="00821667"/>
    <w:rsid w:val="00821F4A"/>
    <w:rsid w:val="0082342B"/>
    <w:rsid w:val="00824063"/>
    <w:rsid w:val="0082478F"/>
    <w:rsid w:val="00824D00"/>
    <w:rsid w:val="00825C10"/>
    <w:rsid w:val="00825F7C"/>
    <w:rsid w:val="008268E1"/>
    <w:rsid w:val="00830FBF"/>
    <w:rsid w:val="008335DF"/>
    <w:rsid w:val="0083559C"/>
    <w:rsid w:val="008356C4"/>
    <w:rsid w:val="008361BA"/>
    <w:rsid w:val="008370BF"/>
    <w:rsid w:val="00840571"/>
    <w:rsid w:val="008428F5"/>
    <w:rsid w:val="00842BF6"/>
    <w:rsid w:val="00846AC9"/>
    <w:rsid w:val="00847034"/>
    <w:rsid w:val="0085134C"/>
    <w:rsid w:val="008515C1"/>
    <w:rsid w:val="00852949"/>
    <w:rsid w:val="00852A32"/>
    <w:rsid w:val="00853838"/>
    <w:rsid w:val="00857BA3"/>
    <w:rsid w:val="00860DF1"/>
    <w:rsid w:val="008610E9"/>
    <w:rsid w:val="008610EA"/>
    <w:rsid w:val="00863147"/>
    <w:rsid w:val="0086488C"/>
    <w:rsid w:val="00871FA6"/>
    <w:rsid w:val="008734D8"/>
    <w:rsid w:val="00873AF0"/>
    <w:rsid w:val="00875DF4"/>
    <w:rsid w:val="00877C25"/>
    <w:rsid w:val="00880190"/>
    <w:rsid w:val="00880355"/>
    <w:rsid w:val="00884AC6"/>
    <w:rsid w:val="00885305"/>
    <w:rsid w:val="0088592B"/>
    <w:rsid w:val="00886880"/>
    <w:rsid w:val="0088783E"/>
    <w:rsid w:val="008900E3"/>
    <w:rsid w:val="008923AE"/>
    <w:rsid w:val="008A10D3"/>
    <w:rsid w:val="008A1ED1"/>
    <w:rsid w:val="008A24EC"/>
    <w:rsid w:val="008A6358"/>
    <w:rsid w:val="008B1004"/>
    <w:rsid w:val="008B1FAB"/>
    <w:rsid w:val="008B2205"/>
    <w:rsid w:val="008B2936"/>
    <w:rsid w:val="008B2B45"/>
    <w:rsid w:val="008B38AC"/>
    <w:rsid w:val="008B399A"/>
    <w:rsid w:val="008B3C2C"/>
    <w:rsid w:val="008B60DF"/>
    <w:rsid w:val="008C01DA"/>
    <w:rsid w:val="008C13BE"/>
    <w:rsid w:val="008C1F26"/>
    <w:rsid w:val="008C3CEA"/>
    <w:rsid w:val="008C7A5A"/>
    <w:rsid w:val="008D045A"/>
    <w:rsid w:val="008D1F4A"/>
    <w:rsid w:val="008D2458"/>
    <w:rsid w:val="008D30BE"/>
    <w:rsid w:val="008D70AE"/>
    <w:rsid w:val="008E0FAF"/>
    <w:rsid w:val="008E201E"/>
    <w:rsid w:val="008E228C"/>
    <w:rsid w:val="008E24AC"/>
    <w:rsid w:val="008E319F"/>
    <w:rsid w:val="008E34AA"/>
    <w:rsid w:val="008E4C96"/>
    <w:rsid w:val="008E5406"/>
    <w:rsid w:val="008E66F0"/>
    <w:rsid w:val="008E6F69"/>
    <w:rsid w:val="008E7517"/>
    <w:rsid w:val="008F4940"/>
    <w:rsid w:val="008F4E71"/>
    <w:rsid w:val="008F5849"/>
    <w:rsid w:val="008F5F62"/>
    <w:rsid w:val="008F6688"/>
    <w:rsid w:val="00900BA7"/>
    <w:rsid w:val="00901001"/>
    <w:rsid w:val="00902810"/>
    <w:rsid w:val="0090299E"/>
    <w:rsid w:val="00903DE9"/>
    <w:rsid w:val="00904393"/>
    <w:rsid w:val="009046BB"/>
    <w:rsid w:val="00907161"/>
    <w:rsid w:val="00907990"/>
    <w:rsid w:val="00907CA1"/>
    <w:rsid w:val="00910B34"/>
    <w:rsid w:val="009151DE"/>
    <w:rsid w:val="0091658F"/>
    <w:rsid w:val="00916E76"/>
    <w:rsid w:val="0091750B"/>
    <w:rsid w:val="00921620"/>
    <w:rsid w:val="009218F5"/>
    <w:rsid w:val="00921967"/>
    <w:rsid w:val="00921DDD"/>
    <w:rsid w:val="009220FA"/>
    <w:rsid w:val="0092287B"/>
    <w:rsid w:val="00922E4F"/>
    <w:rsid w:val="009236BB"/>
    <w:rsid w:val="009253E4"/>
    <w:rsid w:val="0092708C"/>
    <w:rsid w:val="00927404"/>
    <w:rsid w:val="009316AC"/>
    <w:rsid w:val="0093269D"/>
    <w:rsid w:val="00932C20"/>
    <w:rsid w:val="00934698"/>
    <w:rsid w:val="00937B57"/>
    <w:rsid w:val="00944050"/>
    <w:rsid w:val="009476D9"/>
    <w:rsid w:val="0095386A"/>
    <w:rsid w:val="009607D9"/>
    <w:rsid w:val="00960821"/>
    <w:rsid w:val="0096091D"/>
    <w:rsid w:val="009611B0"/>
    <w:rsid w:val="009618BC"/>
    <w:rsid w:val="00965BF5"/>
    <w:rsid w:val="00965F9B"/>
    <w:rsid w:val="00966073"/>
    <w:rsid w:val="009703AC"/>
    <w:rsid w:val="0097076F"/>
    <w:rsid w:val="00974BBC"/>
    <w:rsid w:val="00976704"/>
    <w:rsid w:val="009775DD"/>
    <w:rsid w:val="009831DB"/>
    <w:rsid w:val="00986B8B"/>
    <w:rsid w:val="00987A11"/>
    <w:rsid w:val="0099051B"/>
    <w:rsid w:val="00990A7F"/>
    <w:rsid w:val="0099171B"/>
    <w:rsid w:val="00991F43"/>
    <w:rsid w:val="0099458D"/>
    <w:rsid w:val="00995854"/>
    <w:rsid w:val="00995E16"/>
    <w:rsid w:val="00996B63"/>
    <w:rsid w:val="009A0608"/>
    <w:rsid w:val="009A2A5B"/>
    <w:rsid w:val="009A2BD8"/>
    <w:rsid w:val="009A3B39"/>
    <w:rsid w:val="009A3ED5"/>
    <w:rsid w:val="009A478C"/>
    <w:rsid w:val="009A619A"/>
    <w:rsid w:val="009A6FC6"/>
    <w:rsid w:val="009A749B"/>
    <w:rsid w:val="009B13E7"/>
    <w:rsid w:val="009B5364"/>
    <w:rsid w:val="009B5631"/>
    <w:rsid w:val="009B5D54"/>
    <w:rsid w:val="009B7304"/>
    <w:rsid w:val="009C0E36"/>
    <w:rsid w:val="009C4A1F"/>
    <w:rsid w:val="009D0966"/>
    <w:rsid w:val="009D0D17"/>
    <w:rsid w:val="009D26D0"/>
    <w:rsid w:val="009D501B"/>
    <w:rsid w:val="009D674B"/>
    <w:rsid w:val="009E206D"/>
    <w:rsid w:val="009E2BCF"/>
    <w:rsid w:val="009E4740"/>
    <w:rsid w:val="009E491F"/>
    <w:rsid w:val="009E4D6E"/>
    <w:rsid w:val="009E50B7"/>
    <w:rsid w:val="009E5631"/>
    <w:rsid w:val="009E6251"/>
    <w:rsid w:val="009E6937"/>
    <w:rsid w:val="009F0774"/>
    <w:rsid w:val="009F2C1A"/>
    <w:rsid w:val="009F4264"/>
    <w:rsid w:val="009F42F1"/>
    <w:rsid w:val="009F5062"/>
    <w:rsid w:val="009F7800"/>
    <w:rsid w:val="00A00E32"/>
    <w:rsid w:val="00A01EAC"/>
    <w:rsid w:val="00A02433"/>
    <w:rsid w:val="00A04169"/>
    <w:rsid w:val="00A05D92"/>
    <w:rsid w:val="00A06ACB"/>
    <w:rsid w:val="00A07ECF"/>
    <w:rsid w:val="00A105F4"/>
    <w:rsid w:val="00A130D8"/>
    <w:rsid w:val="00A138C4"/>
    <w:rsid w:val="00A15E68"/>
    <w:rsid w:val="00A16E97"/>
    <w:rsid w:val="00A2066A"/>
    <w:rsid w:val="00A214DE"/>
    <w:rsid w:val="00A22B78"/>
    <w:rsid w:val="00A2782D"/>
    <w:rsid w:val="00A27E76"/>
    <w:rsid w:val="00A33A8C"/>
    <w:rsid w:val="00A40DB7"/>
    <w:rsid w:val="00A40DCA"/>
    <w:rsid w:val="00A41758"/>
    <w:rsid w:val="00A42A76"/>
    <w:rsid w:val="00A42BCC"/>
    <w:rsid w:val="00A44B26"/>
    <w:rsid w:val="00A44D4C"/>
    <w:rsid w:val="00A46EC4"/>
    <w:rsid w:val="00A5118A"/>
    <w:rsid w:val="00A519E7"/>
    <w:rsid w:val="00A5267C"/>
    <w:rsid w:val="00A52E44"/>
    <w:rsid w:val="00A560E8"/>
    <w:rsid w:val="00A572A5"/>
    <w:rsid w:val="00A57493"/>
    <w:rsid w:val="00A61274"/>
    <w:rsid w:val="00A614AA"/>
    <w:rsid w:val="00A6196C"/>
    <w:rsid w:val="00A6246D"/>
    <w:rsid w:val="00A63229"/>
    <w:rsid w:val="00A65A4D"/>
    <w:rsid w:val="00A65D70"/>
    <w:rsid w:val="00A67088"/>
    <w:rsid w:val="00A71EFE"/>
    <w:rsid w:val="00A74251"/>
    <w:rsid w:val="00A76664"/>
    <w:rsid w:val="00A80229"/>
    <w:rsid w:val="00A810B4"/>
    <w:rsid w:val="00A828DB"/>
    <w:rsid w:val="00A833BF"/>
    <w:rsid w:val="00A90CF8"/>
    <w:rsid w:val="00A930BE"/>
    <w:rsid w:val="00A93734"/>
    <w:rsid w:val="00A9540F"/>
    <w:rsid w:val="00A97173"/>
    <w:rsid w:val="00AA0E40"/>
    <w:rsid w:val="00AA1D32"/>
    <w:rsid w:val="00AA28D3"/>
    <w:rsid w:val="00AA2A22"/>
    <w:rsid w:val="00AA2D29"/>
    <w:rsid w:val="00AA2F0A"/>
    <w:rsid w:val="00AA3A7F"/>
    <w:rsid w:val="00AA3C5F"/>
    <w:rsid w:val="00AA4FC4"/>
    <w:rsid w:val="00AA6081"/>
    <w:rsid w:val="00AA6B00"/>
    <w:rsid w:val="00AB0122"/>
    <w:rsid w:val="00AB0E28"/>
    <w:rsid w:val="00AB2CDA"/>
    <w:rsid w:val="00AB4124"/>
    <w:rsid w:val="00AB5970"/>
    <w:rsid w:val="00AB7518"/>
    <w:rsid w:val="00AC0396"/>
    <w:rsid w:val="00AC0432"/>
    <w:rsid w:val="00AC36C6"/>
    <w:rsid w:val="00AC63F4"/>
    <w:rsid w:val="00AC7C43"/>
    <w:rsid w:val="00AD1B35"/>
    <w:rsid w:val="00AD2308"/>
    <w:rsid w:val="00AD3923"/>
    <w:rsid w:val="00AD467D"/>
    <w:rsid w:val="00AD7507"/>
    <w:rsid w:val="00AD7DB2"/>
    <w:rsid w:val="00AE25BC"/>
    <w:rsid w:val="00AF3209"/>
    <w:rsid w:val="00AF580B"/>
    <w:rsid w:val="00B003E8"/>
    <w:rsid w:val="00B03897"/>
    <w:rsid w:val="00B072A9"/>
    <w:rsid w:val="00B073EA"/>
    <w:rsid w:val="00B07E0E"/>
    <w:rsid w:val="00B10C94"/>
    <w:rsid w:val="00B10EE3"/>
    <w:rsid w:val="00B125D4"/>
    <w:rsid w:val="00B14DB9"/>
    <w:rsid w:val="00B14DC5"/>
    <w:rsid w:val="00B1597A"/>
    <w:rsid w:val="00B165F0"/>
    <w:rsid w:val="00B2036B"/>
    <w:rsid w:val="00B21BE4"/>
    <w:rsid w:val="00B222B0"/>
    <w:rsid w:val="00B258E9"/>
    <w:rsid w:val="00B26854"/>
    <w:rsid w:val="00B30D93"/>
    <w:rsid w:val="00B31F56"/>
    <w:rsid w:val="00B33FFC"/>
    <w:rsid w:val="00B40AF7"/>
    <w:rsid w:val="00B41D31"/>
    <w:rsid w:val="00B42F7E"/>
    <w:rsid w:val="00B43DD1"/>
    <w:rsid w:val="00B468AF"/>
    <w:rsid w:val="00B46A0D"/>
    <w:rsid w:val="00B50025"/>
    <w:rsid w:val="00B50872"/>
    <w:rsid w:val="00B523A0"/>
    <w:rsid w:val="00B52F24"/>
    <w:rsid w:val="00B55670"/>
    <w:rsid w:val="00B55798"/>
    <w:rsid w:val="00B55E57"/>
    <w:rsid w:val="00B571D3"/>
    <w:rsid w:val="00B60330"/>
    <w:rsid w:val="00B62F0E"/>
    <w:rsid w:val="00B6706A"/>
    <w:rsid w:val="00B670DF"/>
    <w:rsid w:val="00B67357"/>
    <w:rsid w:val="00B67556"/>
    <w:rsid w:val="00B678E4"/>
    <w:rsid w:val="00B712C9"/>
    <w:rsid w:val="00B71789"/>
    <w:rsid w:val="00B74CF5"/>
    <w:rsid w:val="00B80DB4"/>
    <w:rsid w:val="00B8135B"/>
    <w:rsid w:val="00B81497"/>
    <w:rsid w:val="00B81499"/>
    <w:rsid w:val="00B832C9"/>
    <w:rsid w:val="00B84741"/>
    <w:rsid w:val="00B8504F"/>
    <w:rsid w:val="00B86F73"/>
    <w:rsid w:val="00B87147"/>
    <w:rsid w:val="00B908BF"/>
    <w:rsid w:val="00B92C6F"/>
    <w:rsid w:val="00B92DCF"/>
    <w:rsid w:val="00B934BD"/>
    <w:rsid w:val="00B9350D"/>
    <w:rsid w:val="00B943C1"/>
    <w:rsid w:val="00B94FBF"/>
    <w:rsid w:val="00B9516E"/>
    <w:rsid w:val="00B966AD"/>
    <w:rsid w:val="00B96FDB"/>
    <w:rsid w:val="00B97B21"/>
    <w:rsid w:val="00BA0FF5"/>
    <w:rsid w:val="00BA2F9A"/>
    <w:rsid w:val="00BA362A"/>
    <w:rsid w:val="00BA3A9D"/>
    <w:rsid w:val="00BA627E"/>
    <w:rsid w:val="00BA6E2F"/>
    <w:rsid w:val="00BA710A"/>
    <w:rsid w:val="00BA7880"/>
    <w:rsid w:val="00BB159B"/>
    <w:rsid w:val="00BB3FF2"/>
    <w:rsid w:val="00BB435F"/>
    <w:rsid w:val="00BB499C"/>
    <w:rsid w:val="00BB4AA6"/>
    <w:rsid w:val="00BB4CB8"/>
    <w:rsid w:val="00BB7F42"/>
    <w:rsid w:val="00BC1412"/>
    <w:rsid w:val="00BC38A4"/>
    <w:rsid w:val="00BC5F73"/>
    <w:rsid w:val="00BC7519"/>
    <w:rsid w:val="00BD2CD9"/>
    <w:rsid w:val="00BD3B32"/>
    <w:rsid w:val="00BD43B8"/>
    <w:rsid w:val="00BD562C"/>
    <w:rsid w:val="00BD5E24"/>
    <w:rsid w:val="00BE6971"/>
    <w:rsid w:val="00BE69EB"/>
    <w:rsid w:val="00BE7F25"/>
    <w:rsid w:val="00BF0423"/>
    <w:rsid w:val="00BF1573"/>
    <w:rsid w:val="00BF2010"/>
    <w:rsid w:val="00BF24B2"/>
    <w:rsid w:val="00BF25D6"/>
    <w:rsid w:val="00BF50AE"/>
    <w:rsid w:val="00BF5E87"/>
    <w:rsid w:val="00C0089D"/>
    <w:rsid w:val="00C0099A"/>
    <w:rsid w:val="00C02434"/>
    <w:rsid w:val="00C04E0B"/>
    <w:rsid w:val="00C127CE"/>
    <w:rsid w:val="00C14850"/>
    <w:rsid w:val="00C15702"/>
    <w:rsid w:val="00C215CF"/>
    <w:rsid w:val="00C21BCA"/>
    <w:rsid w:val="00C23B34"/>
    <w:rsid w:val="00C35F93"/>
    <w:rsid w:val="00C37AC9"/>
    <w:rsid w:val="00C40103"/>
    <w:rsid w:val="00C4114A"/>
    <w:rsid w:val="00C4377D"/>
    <w:rsid w:val="00C43FAF"/>
    <w:rsid w:val="00C4645A"/>
    <w:rsid w:val="00C46B06"/>
    <w:rsid w:val="00C46F1D"/>
    <w:rsid w:val="00C50C65"/>
    <w:rsid w:val="00C51D90"/>
    <w:rsid w:val="00C530AB"/>
    <w:rsid w:val="00C53AC1"/>
    <w:rsid w:val="00C53FE0"/>
    <w:rsid w:val="00C550EB"/>
    <w:rsid w:val="00C61320"/>
    <w:rsid w:val="00C63F4B"/>
    <w:rsid w:val="00C645EB"/>
    <w:rsid w:val="00C64B6E"/>
    <w:rsid w:val="00C717AB"/>
    <w:rsid w:val="00C735CE"/>
    <w:rsid w:val="00C74186"/>
    <w:rsid w:val="00C80E5F"/>
    <w:rsid w:val="00C84308"/>
    <w:rsid w:val="00C856BB"/>
    <w:rsid w:val="00C864B5"/>
    <w:rsid w:val="00C90815"/>
    <w:rsid w:val="00C91398"/>
    <w:rsid w:val="00C94DD1"/>
    <w:rsid w:val="00C97B27"/>
    <w:rsid w:val="00CA09AA"/>
    <w:rsid w:val="00CA0A59"/>
    <w:rsid w:val="00CA12EA"/>
    <w:rsid w:val="00CA1406"/>
    <w:rsid w:val="00CA29E2"/>
    <w:rsid w:val="00CA31FE"/>
    <w:rsid w:val="00CA5528"/>
    <w:rsid w:val="00CA5C15"/>
    <w:rsid w:val="00CA6985"/>
    <w:rsid w:val="00CB6A60"/>
    <w:rsid w:val="00CB7440"/>
    <w:rsid w:val="00CC125E"/>
    <w:rsid w:val="00CC220B"/>
    <w:rsid w:val="00CC5E9F"/>
    <w:rsid w:val="00CC6989"/>
    <w:rsid w:val="00CC77D9"/>
    <w:rsid w:val="00CD1920"/>
    <w:rsid w:val="00CD27BE"/>
    <w:rsid w:val="00CD309C"/>
    <w:rsid w:val="00CD3B2D"/>
    <w:rsid w:val="00CD52B7"/>
    <w:rsid w:val="00CD6C01"/>
    <w:rsid w:val="00CE0447"/>
    <w:rsid w:val="00CE39E4"/>
    <w:rsid w:val="00CE3B69"/>
    <w:rsid w:val="00CE4A84"/>
    <w:rsid w:val="00CE5079"/>
    <w:rsid w:val="00CE528E"/>
    <w:rsid w:val="00CE5C79"/>
    <w:rsid w:val="00CE5D04"/>
    <w:rsid w:val="00CE6643"/>
    <w:rsid w:val="00CF3ADE"/>
    <w:rsid w:val="00CF40CC"/>
    <w:rsid w:val="00CF5E17"/>
    <w:rsid w:val="00CF64F1"/>
    <w:rsid w:val="00CF6917"/>
    <w:rsid w:val="00CF7D44"/>
    <w:rsid w:val="00D0119C"/>
    <w:rsid w:val="00D011FD"/>
    <w:rsid w:val="00D02B28"/>
    <w:rsid w:val="00D05075"/>
    <w:rsid w:val="00D05998"/>
    <w:rsid w:val="00D05B5C"/>
    <w:rsid w:val="00D05BA5"/>
    <w:rsid w:val="00D06770"/>
    <w:rsid w:val="00D10FCA"/>
    <w:rsid w:val="00D11148"/>
    <w:rsid w:val="00D132EC"/>
    <w:rsid w:val="00D13F3B"/>
    <w:rsid w:val="00D1663D"/>
    <w:rsid w:val="00D17F01"/>
    <w:rsid w:val="00D212FD"/>
    <w:rsid w:val="00D254DE"/>
    <w:rsid w:val="00D31275"/>
    <w:rsid w:val="00D33764"/>
    <w:rsid w:val="00D34D05"/>
    <w:rsid w:val="00D3695C"/>
    <w:rsid w:val="00D36EC2"/>
    <w:rsid w:val="00D370F3"/>
    <w:rsid w:val="00D40516"/>
    <w:rsid w:val="00D40BE8"/>
    <w:rsid w:val="00D40C65"/>
    <w:rsid w:val="00D427AD"/>
    <w:rsid w:val="00D430CC"/>
    <w:rsid w:val="00D43371"/>
    <w:rsid w:val="00D45199"/>
    <w:rsid w:val="00D4741F"/>
    <w:rsid w:val="00D5071E"/>
    <w:rsid w:val="00D51608"/>
    <w:rsid w:val="00D517F3"/>
    <w:rsid w:val="00D51D94"/>
    <w:rsid w:val="00D54704"/>
    <w:rsid w:val="00D558C0"/>
    <w:rsid w:val="00D55954"/>
    <w:rsid w:val="00D60957"/>
    <w:rsid w:val="00D61AB2"/>
    <w:rsid w:val="00D677BA"/>
    <w:rsid w:val="00D737B7"/>
    <w:rsid w:val="00D76701"/>
    <w:rsid w:val="00D777CE"/>
    <w:rsid w:val="00D80163"/>
    <w:rsid w:val="00D82366"/>
    <w:rsid w:val="00D83B2F"/>
    <w:rsid w:val="00D854A2"/>
    <w:rsid w:val="00D8778D"/>
    <w:rsid w:val="00D8790D"/>
    <w:rsid w:val="00D936DC"/>
    <w:rsid w:val="00D9464F"/>
    <w:rsid w:val="00D946EB"/>
    <w:rsid w:val="00D94D92"/>
    <w:rsid w:val="00D95A56"/>
    <w:rsid w:val="00DA1792"/>
    <w:rsid w:val="00DA2422"/>
    <w:rsid w:val="00DA2F34"/>
    <w:rsid w:val="00DA3801"/>
    <w:rsid w:val="00DA4F48"/>
    <w:rsid w:val="00DA5BCD"/>
    <w:rsid w:val="00DA759A"/>
    <w:rsid w:val="00DA767B"/>
    <w:rsid w:val="00DA7D68"/>
    <w:rsid w:val="00DB1980"/>
    <w:rsid w:val="00DB35BC"/>
    <w:rsid w:val="00DB4555"/>
    <w:rsid w:val="00DB5FE5"/>
    <w:rsid w:val="00DB7AB4"/>
    <w:rsid w:val="00DC07F2"/>
    <w:rsid w:val="00DC1523"/>
    <w:rsid w:val="00DC1F5E"/>
    <w:rsid w:val="00DC211D"/>
    <w:rsid w:val="00DC2E7D"/>
    <w:rsid w:val="00DC3647"/>
    <w:rsid w:val="00DC49DC"/>
    <w:rsid w:val="00DC4B5F"/>
    <w:rsid w:val="00DD0276"/>
    <w:rsid w:val="00DD1E53"/>
    <w:rsid w:val="00DD57BF"/>
    <w:rsid w:val="00DD57E1"/>
    <w:rsid w:val="00DD6D3E"/>
    <w:rsid w:val="00DE1FDA"/>
    <w:rsid w:val="00DE3300"/>
    <w:rsid w:val="00DF34F6"/>
    <w:rsid w:val="00E02B8D"/>
    <w:rsid w:val="00E03827"/>
    <w:rsid w:val="00E041CE"/>
    <w:rsid w:val="00E074E6"/>
    <w:rsid w:val="00E07E84"/>
    <w:rsid w:val="00E131B2"/>
    <w:rsid w:val="00E15DAF"/>
    <w:rsid w:val="00E166A3"/>
    <w:rsid w:val="00E17EB4"/>
    <w:rsid w:val="00E2003C"/>
    <w:rsid w:val="00E2078C"/>
    <w:rsid w:val="00E2131E"/>
    <w:rsid w:val="00E22502"/>
    <w:rsid w:val="00E302F1"/>
    <w:rsid w:val="00E3081E"/>
    <w:rsid w:val="00E32A0C"/>
    <w:rsid w:val="00E32AE8"/>
    <w:rsid w:val="00E336B2"/>
    <w:rsid w:val="00E34270"/>
    <w:rsid w:val="00E40F23"/>
    <w:rsid w:val="00E415A6"/>
    <w:rsid w:val="00E41D84"/>
    <w:rsid w:val="00E42973"/>
    <w:rsid w:val="00E441B9"/>
    <w:rsid w:val="00E47C9A"/>
    <w:rsid w:val="00E5100B"/>
    <w:rsid w:val="00E561EF"/>
    <w:rsid w:val="00E579A3"/>
    <w:rsid w:val="00E6114B"/>
    <w:rsid w:val="00E65DEC"/>
    <w:rsid w:val="00E66131"/>
    <w:rsid w:val="00E70463"/>
    <w:rsid w:val="00E73FB2"/>
    <w:rsid w:val="00E74A9F"/>
    <w:rsid w:val="00E74C3B"/>
    <w:rsid w:val="00E77045"/>
    <w:rsid w:val="00E8333B"/>
    <w:rsid w:val="00E84318"/>
    <w:rsid w:val="00E86D0A"/>
    <w:rsid w:val="00E8778A"/>
    <w:rsid w:val="00E87F93"/>
    <w:rsid w:val="00E91BB3"/>
    <w:rsid w:val="00E971D7"/>
    <w:rsid w:val="00EA0071"/>
    <w:rsid w:val="00EA375D"/>
    <w:rsid w:val="00EA3A9F"/>
    <w:rsid w:val="00EB2C98"/>
    <w:rsid w:val="00EB3411"/>
    <w:rsid w:val="00EB3C86"/>
    <w:rsid w:val="00EB4147"/>
    <w:rsid w:val="00EB57DA"/>
    <w:rsid w:val="00EB6A68"/>
    <w:rsid w:val="00EB6F99"/>
    <w:rsid w:val="00EB7B30"/>
    <w:rsid w:val="00EC0308"/>
    <w:rsid w:val="00EC0A22"/>
    <w:rsid w:val="00EC1F63"/>
    <w:rsid w:val="00EC3AE1"/>
    <w:rsid w:val="00EC6BEA"/>
    <w:rsid w:val="00EC70EE"/>
    <w:rsid w:val="00EC765E"/>
    <w:rsid w:val="00ED2904"/>
    <w:rsid w:val="00ED2E59"/>
    <w:rsid w:val="00ED306F"/>
    <w:rsid w:val="00ED594D"/>
    <w:rsid w:val="00EE1242"/>
    <w:rsid w:val="00EE13C6"/>
    <w:rsid w:val="00EE1FCB"/>
    <w:rsid w:val="00EE21FA"/>
    <w:rsid w:val="00EE366D"/>
    <w:rsid w:val="00EE4718"/>
    <w:rsid w:val="00EE4AD5"/>
    <w:rsid w:val="00EF222F"/>
    <w:rsid w:val="00EF2E12"/>
    <w:rsid w:val="00EF3ADB"/>
    <w:rsid w:val="00EF530C"/>
    <w:rsid w:val="00EF5A12"/>
    <w:rsid w:val="00EF604B"/>
    <w:rsid w:val="00EF7127"/>
    <w:rsid w:val="00F01E75"/>
    <w:rsid w:val="00F024D1"/>
    <w:rsid w:val="00F02F49"/>
    <w:rsid w:val="00F03CC4"/>
    <w:rsid w:val="00F05D1E"/>
    <w:rsid w:val="00F0623C"/>
    <w:rsid w:val="00F07EDC"/>
    <w:rsid w:val="00F1141B"/>
    <w:rsid w:val="00F135AE"/>
    <w:rsid w:val="00F13E1D"/>
    <w:rsid w:val="00F1410B"/>
    <w:rsid w:val="00F159D6"/>
    <w:rsid w:val="00F16BB6"/>
    <w:rsid w:val="00F22745"/>
    <w:rsid w:val="00F2329E"/>
    <w:rsid w:val="00F24425"/>
    <w:rsid w:val="00F249A8"/>
    <w:rsid w:val="00F24F97"/>
    <w:rsid w:val="00F25290"/>
    <w:rsid w:val="00F2666A"/>
    <w:rsid w:val="00F27228"/>
    <w:rsid w:val="00F27A5D"/>
    <w:rsid w:val="00F27F59"/>
    <w:rsid w:val="00F31143"/>
    <w:rsid w:val="00F311C1"/>
    <w:rsid w:val="00F32F64"/>
    <w:rsid w:val="00F33F5A"/>
    <w:rsid w:val="00F34F71"/>
    <w:rsid w:val="00F365FD"/>
    <w:rsid w:val="00F36681"/>
    <w:rsid w:val="00F4582D"/>
    <w:rsid w:val="00F45DC6"/>
    <w:rsid w:val="00F508A1"/>
    <w:rsid w:val="00F50FAC"/>
    <w:rsid w:val="00F51081"/>
    <w:rsid w:val="00F52FC6"/>
    <w:rsid w:val="00F548C1"/>
    <w:rsid w:val="00F5512D"/>
    <w:rsid w:val="00F5756F"/>
    <w:rsid w:val="00F60732"/>
    <w:rsid w:val="00F6097A"/>
    <w:rsid w:val="00F66032"/>
    <w:rsid w:val="00F66D88"/>
    <w:rsid w:val="00F67286"/>
    <w:rsid w:val="00F70868"/>
    <w:rsid w:val="00F71137"/>
    <w:rsid w:val="00F7126B"/>
    <w:rsid w:val="00F7370A"/>
    <w:rsid w:val="00F74F30"/>
    <w:rsid w:val="00F77014"/>
    <w:rsid w:val="00F83F3A"/>
    <w:rsid w:val="00F84F59"/>
    <w:rsid w:val="00F866D8"/>
    <w:rsid w:val="00F86FB2"/>
    <w:rsid w:val="00F91AAA"/>
    <w:rsid w:val="00F91BF5"/>
    <w:rsid w:val="00F940E7"/>
    <w:rsid w:val="00F94630"/>
    <w:rsid w:val="00F948D6"/>
    <w:rsid w:val="00F95593"/>
    <w:rsid w:val="00F9684F"/>
    <w:rsid w:val="00FA0AF3"/>
    <w:rsid w:val="00FA0C49"/>
    <w:rsid w:val="00FA0C8D"/>
    <w:rsid w:val="00FA2C7C"/>
    <w:rsid w:val="00FA3BE3"/>
    <w:rsid w:val="00FB394D"/>
    <w:rsid w:val="00FC071E"/>
    <w:rsid w:val="00FC0811"/>
    <w:rsid w:val="00FC08A7"/>
    <w:rsid w:val="00FC1E09"/>
    <w:rsid w:val="00FC2224"/>
    <w:rsid w:val="00FC6C26"/>
    <w:rsid w:val="00FC6E98"/>
    <w:rsid w:val="00FC79BC"/>
    <w:rsid w:val="00FD0652"/>
    <w:rsid w:val="00FD19D7"/>
    <w:rsid w:val="00FD1A1B"/>
    <w:rsid w:val="00FD387E"/>
    <w:rsid w:val="00FD4074"/>
    <w:rsid w:val="00FE08DA"/>
    <w:rsid w:val="00FE0FD0"/>
    <w:rsid w:val="00FE121E"/>
    <w:rsid w:val="00FE377B"/>
    <w:rsid w:val="00FE495B"/>
    <w:rsid w:val="00FF1968"/>
    <w:rsid w:val="00FF39E2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0DB4"/>
    <w:rPr>
      <w:sz w:val="18"/>
    </w:rPr>
  </w:style>
  <w:style w:type="paragraph" w:styleId="Kop1">
    <w:name w:val="heading 1"/>
    <w:basedOn w:val="Standaard"/>
    <w:next w:val="Standaard"/>
    <w:link w:val="Kop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Standaard"/>
    <w:next w:val="Standaard"/>
    <w:uiPriority w:val="4"/>
    <w:qFormat/>
    <w:rsid w:val="00B80DB4"/>
    <w:pPr>
      <w:tabs>
        <w:tab w:val="left" w:pos="680"/>
        <w:tab w:val="left" w:pos="7371"/>
      </w:tabs>
      <w:spacing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jstalinea">
    <w:name w:val="List Paragraph"/>
    <w:basedOn w:val="Standaard"/>
    <w:uiPriority w:val="5"/>
    <w:qFormat/>
    <w:rsid w:val="00B80DB4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eastAsia="Times" w:cs="Times New Roman"/>
      <w:szCs w:val="20"/>
    </w:rPr>
  </w:style>
  <w:style w:type="paragraph" w:styleId="Ondertitel">
    <w:name w:val="Subtitle"/>
    <w:basedOn w:val="Standaard"/>
    <w:next w:val="Standaard"/>
    <w:link w:val="OndertitelChar"/>
    <w:uiPriority w:val="3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1"/>
    </w:pPr>
    <w:rPr>
      <w:rFonts w:asciiTheme="majorHAnsi" w:eastAsia="Times" w:hAnsiTheme="majorHAnsi" w:cs="Times New Roman"/>
      <w:b/>
      <w:szCs w:val="20"/>
    </w:rPr>
  </w:style>
  <w:style w:type="character" w:customStyle="1" w:styleId="OndertitelChar">
    <w:name w:val="Ondertitel Char"/>
    <w:basedOn w:val="Standaardalinea-lettertype"/>
    <w:link w:val="Ondertitel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el">
    <w:name w:val="Title"/>
    <w:basedOn w:val="Standaard"/>
    <w:next w:val="Standaard"/>
    <w:link w:val="TitelChar"/>
    <w:uiPriority w:val="2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</w:rPr>
  </w:style>
  <w:style w:type="character" w:customStyle="1" w:styleId="TitelChar">
    <w:name w:val="Titel Char"/>
    <w:basedOn w:val="Standaardalinea-lettertype"/>
    <w:link w:val="Titel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0DB4"/>
    <w:rPr>
      <w:sz w:val="18"/>
    </w:rPr>
  </w:style>
  <w:style w:type="paragraph" w:styleId="Kop1">
    <w:name w:val="heading 1"/>
    <w:basedOn w:val="Standaard"/>
    <w:next w:val="Standaard"/>
    <w:link w:val="Kop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Standaard"/>
    <w:next w:val="Standaard"/>
    <w:uiPriority w:val="4"/>
    <w:qFormat/>
    <w:rsid w:val="00B80DB4"/>
    <w:pPr>
      <w:tabs>
        <w:tab w:val="left" w:pos="680"/>
        <w:tab w:val="left" w:pos="7371"/>
      </w:tabs>
      <w:spacing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jstalinea">
    <w:name w:val="List Paragraph"/>
    <w:basedOn w:val="Standaard"/>
    <w:uiPriority w:val="5"/>
    <w:qFormat/>
    <w:rsid w:val="00B80DB4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eastAsia="Times" w:cs="Times New Roman"/>
      <w:szCs w:val="20"/>
    </w:rPr>
  </w:style>
  <w:style w:type="paragraph" w:styleId="Ondertitel">
    <w:name w:val="Subtitle"/>
    <w:basedOn w:val="Standaard"/>
    <w:next w:val="Standaard"/>
    <w:link w:val="OndertitelChar"/>
    <w:uiPriority w:val="3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1"/>
    </w:pPr>
    <w:rPr>
      <w:rFonts w:asciiTheme="majorHAnsi" w:eastAsia="Times" w:hAnsiTheme="majorHAnsi" w:cs="Times New Roman"/>
      <w:b/>
      <w:szCs w:val="20"/>
    </w:rPr>
  </w:style>
  <w:style w:type="character" w:customStyle="1" w:styleId="OndertitelChar">
    <w:name w:val="Ondertitel Char"/>
    <w:basedOn w:val="Standaardalinea-lettertype"/>
    <w:link w:val="Ondertitel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el">
    <w:name w:val="Title"/>
    <w:basedOn w:val="Standaard"/>
    <w:next w:val="Standaard"/>
    <w:link w:val="TitelChar"/>
    <w:uiPriority w:val="2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</w:rPr>
  </w:style>
  <w:style w:type="character" w:customStyle="1" w:styleId="TitelChar">
    <w:name w:val="Titel Char"/>
    <w:basedOn w:val="Standaardalinea-lettertype"/>
    <w:link w:val="Titel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D115DCC2.dotm</Template>
  <TotalTime>0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Heuvel, J.M. van den (Jos)</dc:creator>
  <cp:lastModifiedBy>Heuvel, J.M. van den (Jos)</cp:lastModifiedBy>
  <cp:revision>1</cp:revision>
  <dcterms:created xsi:type="dcterms:W3CDTF">2018-05-24T10:55:00Z</dcterms:created>
  <dcterms:modified xsi:type="dcterms:W3CDTF">2018-05-24T10:58:00Z</dcterms:modified>
</cp:coreProperties>
</file>